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95" w:rsidRDefault="00FF5C95" w:rsidP="0097420B">
      <w:pPr>
        <w:rPr>
          <w:rFonts w:ascii="Trebuchet MS" w:hAnsi="Trebuchet MS"/>
          <w:b/>
          <w:sz w:val="32"/>
          <w:szCs w:val="32"/>
          <w:u w:val="single"/>
        </w:rPr>
      </w:pPr>
    </w:p>
    <w:p w:rsidR="00FF5C95" w:rsidRDefault="00FF5C95" w:rsidP="005A6F03">
      <w:pPr>
        <w:jc w:val="center"/>
        <w:rPr>
          <w:rFonts w:ascii="Trebuchet MS" w:hAnsi="Trebuchet MS"/>
          <w:b/>
          <w:sz w:val="32"/>
          <w:szCs w:val="32"/>
          <w:u w:val="single"/>
        </w:rPr>
      </w:pPr>
    </w:p>
    <w:p w:rsidR="00FF5C95" w:rsidRDefault="00FF5C95" w:rsidP="005A6F03">
      <w:pPr>
        <w:jc w:val="center"/>
        <w:rPr>
          <w:rFonts w:ascii="Trebuchet MS" w:hAnsi="Trebuchet MS"/>
          <w:b/>
          <w:sz w:val="32"/>
          <w:szCs w:val="32"/>
          <w:u w:val="single"/>
        </w:rPr>
      </w:pPr>
    </w:p>
    <w:p w:rsidR="00FF5C95" w:rsidRDefault="00FF5C95" w:rsidP="005A6F03">
      <w:pPr>
        <w:jc w:val="center"/>
        <w:rPr>
          <w:rFonts w:ascii="Trebuchet MS" w:hAnsi="Trebuchet MS"/>
          <w:b/>
          <w:sz w:val="32"/>
          <w:szCs w:val="32"/>
          <w:u w:val="single"/>
        </w:rPr>
      </w:pPr>
      <w:r>
        <w:rPr>
          <w:rFonts w:ascii="Trebuchet MS" w:hAnsi="Trebuchet MS"/>
          <w:b/>
          <w:sz w:val="32"/>
          <w:szCs w:val="32"/>
          <w:u w:val="single"/>
        </w:rPr>
        <w:t>Zápis ze schůze Exekutivy PK</w:t>
      </w:r>
      <w:r w:rsidRPr="004045A8">
        <w:rPr>
          <w:rFonts w:ascii="Trebuchet MS" w:hAnsi="Trebuchet MS"/>
          <w:b/>
          <w:sz w:val="32"/>
          <w:szCs w:val="32"/>
          <w:u w:val="single"/>
        </w:rPr>
        <w:t>SH ze dne</w:t>
      </w:r>
      <w:r>
        <w:rPr>
          <w:rFonts w:ascii="Trebuchet MS" w:hAnsi="Trebuchet MS"/>
          <w:b/>
          <w:sz w:val="32"/>
          <w:szCs w:val="32"/>
          <w:u w:val="single"/>
        </w:rPr>
        <w:t xml:space="preserve"> 10.2.2014</w:t>
      </w:r>
    </w:p>
    <w:p w:rsidR="00FF5C95" w:rsidRPr="004045A8" w:rsidRDefault="00FF5C95" w:rsidP="00D1635B">
      <w:pPr>
        <w:jc w:val="center"/>
        <w:rPr>
          <w:rFonts w:ascii="Trebuchet MS" w:hAnsi="Trebuchet MS"/>
          <w:b/>
          <w:sz w:val="32"/>
          <w:szCs w:val="32"/>
          <w:u w:val="single"/>
        </w:rPr>
      </w:pPr>
    </w:p>
    <w:p w:rsidR="00FF5C95" w:rsidRPr="004045A8" w:rsidRDefault="00FF5C95" w:rsidP="00E95A20">
      <w:pPr>
        <w:rPr>
          <w:rFonts w:ascii="Trebuchet MS" w:hAnsi="Trebuchet MS"/>
        </w:rPr>
      </w:pPr>
    </w:p>
    <w:p w:rsidR="00FF5C95" w:rsidRDefault="00FF5C95" w:rsidP="006C2B3F">
      <w:pPr>
        <w:ind w:left="2127" w:hanging="212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Přítomni:       Hájek Milan, Volková Markéta, Macho Karel, Černý Tomáš, Šmrha Jan</w:t>
      </w:r>
    </w:p>
    <w:p w:rsidR="00FF5C95" w:rsidRDefault="00FF5C95" w:rsidP="00D93582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Omluveni:      Čejka Pavel</w:t>
      </w:r>
    </w:p>
    <w:p w:rsidR="00FF5C95" w:rsidRDefault="00FF5C95" w:rsidP="00D93582">
      <w:pPr>
        <w:rPr>
          <w:rFonts w:ascii="Trebuchet MS" w:hAnsi="Trebuchet MS"/>
          <w:sz w:val="22"/>
          <w:szCs w:val="22"/>
        </w:rPr>
      </w:pPr>
    </w:p>
    <w:p w:rsidR="00FF5C95" w:rsidRDefault="00FF5C95" w:rsidP="009E6C8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</w:t>
      </w:r>
    </w:p>
    <w:p w:rsidR="00FF5C95" w:rsidRDefault="00FF5C95" w:rsidP="009E6C85">
      <w:pPr>
        <w:ind w:left="2127" w:hanging="212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</w:t>
      </w:r>
    </w:p>
    <w:p w:rsidR="00FF5C95" w:rsidRPr="00A41B81" w:rsidRDefault="00FF5C95" w:rsidP="009E6C85">
      <w:pPr>
        <w:rPr>
          <w:rFonts w:ascii="Trebuchet MS" w:hAnsi="Trebuchet MS"/>
          <w:b/>
          <w:sz w:val="22"/>
          <w:szCs w:val="22"/>
          <w:u w:val="single"/>
        </w:rPr>
      </w:pPr>
      <w:r>
        <w:rPr>
          <w:rFonts w:ascii="Trebuchet MS" w:hAnsi="Trebuchet MS"/>
          <w:sz w:val="22"/>
          <w:szCs w:val="22"/>
        </w:rPr>
        <w:t xml:space="preserve">  </w:t>
      </w:r>
      <w:r w:rsidRPr="00A41B81">
        <w:rPr>
          <w:rFonts w:ascii="Trebuchet MS" w:hAnsi="Trebuchet MS"/>
          <w:b/>
          <w:sz w:val="22"/>
          <w:szCs w:val="22"/>
        </w:rPr>
        <w:t xml:space="preserve">      </w:t>
      </w:r>
      <w:r w:rsidRPr="00A41B81">
        <w:rPr>
          <w:rFonts w:ascii="Trebuchet MS" w:hAnsi="Trebuchet MS"/>
          <w:b/>
          <w:sz w:val="22"/>
          <w:szCs w:val="22"/>
          <w:u w:val="single"/>
        </w:rPr>
        <w:t>Úkoly</w:t>
      </w:r>
      <w:r w:rsidRPr="00A41B81">
        <w:rPr>
          <w:rFonts w:ascii="Trebuchet MS" w:hAnsi="Trebuchet MS"/>
          <w:b/>
          <w:sz w:val="22"/>
          <w:szCs w:val="22"/>
        </w:rPr>
        <w:t xml:space="preserve">: </w:t>
      </w:r>
      <w:r w:rsidRPr="00A41B81">
        <w:rPr>
          <w:rFonts w:ascii="Trebuchet MS" w:hAnsi="Trebuchet MS"/>
          <w:b/>
          <w:sz w:val="22"/>
          <w:szCs w:val="22"/>
          <w:u w:val="single"/>
        </w:rPr>
        <w:t xml:space="preserve"> </w:t>
      </w:r>
    </w:p>
    <w:p w:rsidR="00FF5C95" w:rsidRPr="00F806EB" w:rsidRDefault="00FF5C95" w:rsidP="00F806EB">
      <w:pPr>
        <w:ind w:left="720"/>
        <w:rPr>
          <w:rFonts w:ascii="Trebuchet MS" w:hAnsi="Trebuchet MS"/>
          <w:sz w:val="22"/>
          <w:szCs w:val="22"/>
        </w:rPr>
      </w:pPr>
    </w:p>
    <w:p w:rsidR="00FF5C95" w:rsidRDefault="00FF5C95" w:rsidP="00F35C5E">
      <w:pPr>
        <w:numPr>
          <w:ilvl w:val="0"/>
          <w:numId w:val="24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Zkontrolovat na účtu PKSH připsání dotací za kvalifikace ŽL – Volková </w:t>
      </w:r>
    </w:p>
    <w:p w:rsidR="00FF5C95" w:rsidRDefault="00FF5C95" w:rsidP="001409E1">
      <w:pPr>
        <w:ind w:left="360"/>
        <w:rPr>
          <w:rFonts w:ascii="Trebuchet MS" w:hAnsi="Trebuchet MS"/>
          <w:sz w:val="22"/>
          <w:szCs w:val="22"/>
        </w:rPr>
      </w:pPr>
    </w:p>
    <w:p w:rsidR="00FF5C95" w:rsidRPr="005C7F6E" w:rsidRDefault="00FF5C95" w:rsidP="005C7F6E">
      <w:pPr>
        <w:ind w:left="720"/>
        <w:rPr>
          <w:rFonts w:ascii="Trebuchet MS" w:hAnsi="Trebuchet MS"/>
          <w:sz w:val="22"/>
          <w:szCs w:val="22"/>
        </w:rPr>
      </w:pPr>
    </w:p>
    <w:p w:rsidR="00FF5C95" w:rsidRPr="00474EE4" w:rsidRDefault="00FF5C95" w:rsidP="00474EE4">
      <w:pPr>
        <w:numPr>
          <w:ilvl w:val="0"/>
          <w:numId w:val="24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Připravena žádost o dotaci Plzeňského kraje  – podat po 18.2.2014 – Hájek, Miček </w:t>
      </w:r>
    </w:p>
    <w:p w:rsidR="00FF5C95" w:rsidRDefault="00FF5C95" w:rsidP="001B219A">
      <w:pPr>
        <w:rPr>
          <w:rFonts w:ascii="Trebuchet MS" w:hAnsi="Trebuchet MS"/>
          <w:sz w:val="22"/>
          <w:szCs w:val="22"/>
        </w:rPr>
      </w:pPr>
    </w:p>
    <w:p w:rsidR="00FF5C95" w:rsidRPr="00F35C5E" w:rsidRDefault="00FF5C95" w:rsidP="00E95A20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            </w:t>
      </w:r>
    </w:p>
    <w:p w:rsidR="00FF5C95" w:rsidRDefault="00FF5C95" w:rsidP="00186E3C">
      <w:pPr>
        <w:rPr>
          <w:rFonts w:ascii="Trebuchet MS" w:hAnsi="Trebuchet MS"/>
          <w:b/>
          <w:sz w:val="22"/>
          <w:szCs w:val="22"/>
          <w:u w:val="single"/>
        </w:rPr>
      </w:pPr>
      <w:r w:rsidRPr="00E047DE">
        <w:rPr>
          <w:rFonts w:ascii="Trebuchet MS" w:hAnsi="Trebuchet MS"/>
          <w:b/>
          <w:sz w:val="22"/>
          <w:szCs w:val="22"/>
          <w:u w:val="single"/>
        </w:rPr>
        <w:t>Informace z</w:t>
      </w:r>
      <w:r>
        <w:rPr>
          <w:rFonts w:ascii="Trebuchet MS" w:hAnsi="Trebuchet MS"/>
          <w:b/>
          <w:sz w:val="22"/>
          <w:szCs w:val="22"/>
          <w:u w:val="single"/>
        </w:rPr>
        <w:t> </w:t>
      </w:r>
      <w:r w:rsidRPr="00E047DE">
        <w:rPr>
          <w:rFonts w:ascii="Trebuchet MS" w:hAnsi="Trebuchet MS"/>
          <w:b/>
          <w:sz w:val="22"/>
          <w:szCs w:val="22"/>
          <w:u w:val="single"/>
        </w:rPr>
        <w:t>komisí</w:t>
      </w:r>
      <w:r>
        <w:rPr>
          <w:rFonts w:ascii="Trebuchet MS" w:hAnsi="Trebuchet MS"/>
          <w:b/>
          <w:sz w:val="22"/>
          <w:szCs w:val="22"/>
          <w:u w:val="single"/>
        </w:rPr>
        <w:t>:</w:t>
      </w:r>
    </w:p>
    <w:p w:rsidR="00FF5C95" w:rsidRDefault="00FF5C95" w:rsidP="000104A5">
      <w:pPr>
        <w:rPr>
          <w:rFonts w:ascii="Trebuchet MS" w:hAnsi="Trebuchet MS"/>
          <w:sz w:val="22"/>
          <w:szCs w:val="22"/>
        </w:rPr>
      </w:pPr>
    </w:p>
    <w:p w:rsidR="00FF5C95" w:rsidRDefault="00FF5C95" w:rsidP="00D641A5">
      <w:pPr>
        <w:rPr>
          <w:rFonts w:ascii="Trebuchet MS" w:hAnsi="Trebuchet MS"/>
          <w:b/>
          <w:sz w:val="22"/>
          <w:szCs w:val="22"/>
          <w:u w:val="single"/>
        </w:rPr>
      </w:pPr>
    </w:p>
    <w:p w:rsidR="00FF5C95" w:rsidRDefault="00FF5C95" w:rsidP="00D641A5">
      <w:pPr>
        <w:rPr>
          <w:rFonts w:ascii="Trebuchet MS" w:hAnsi="Trebuchet MS"/>
          <w:b/>
          <w:sz w:val="22"/>
          <w:szCs w:val="22"/>
          <w:u w:val="single"/>
        </w:rPr>
      </w:pPr>
      <w:r>
        <w:rPr>
          <w:rFonts w:ascii="Trebuchet MS" w:hAnsi="Trebuchet MS"/>
          <w:b/>
          <w:sz w:val="22"/>
          <w:szCs w:val="22"/>
          <w:u w:val="single"/>
        </w:rPr>
        <w:t xml:space="preserve">Milan Hájek </w:t>
      </w:r>
      <w:r w:rsidRPr="0097420B">
        <w:rPr>
          <w:rFonts w:ascii="Trebuchet MS" w:hAnsi="Trebuchet MS"/>
          <w:b/>
          <w:sz w:val="22"/>
          <w:szCs w:val="22"/>
          <w:u w:val="single"/>
        </w:rPr>
        <w:t xml:space="preserve"> </w:t>
      </w:r>
    </w:p>
    <w:p w:rsidR="00FF5C95" w:rsidRPr="00D641A5" w:rsidRDefault="00FF5C95" w:rsidP="00D641A5">
      <w:pPr>
        <w:rPr>
          <w:rFonts w:ascii="Trebuchet MS" w:hAnsi="Trebuchet MS"/>
          <w:sz w:val="22"/>
          <w:szCs w:val="22"/>
          <w:u w:val="single"/>
        </w:rPr>
      </w:pPr>
    </w:p>
    <w:p w:rsidR="00FF5C95" w:rsidRDefault="00FF5C95" w:rsidP="00F35C5E">
      <w:pPr>
        <w:numPr>
          <w:ilvl w:val="0"/>
          <w:numId w:val="30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Pozvánka na schůzi předsedů, Praha sídlo ČSH, 21.2.2014 10:00 hod. – zúčastní se K.Macho</w:t>
      </w:r>
    </w:p>
    <w:p w:rsidR="00FF5C95" w:rsidRDefault="00FF5C95" w:rsidP="001409E1">
      <w:pPr>
        <w:rPr>
          <w:rFonts w:ascii="Trebuchet MS" w:hAnsi="Trebuchet MS"/>
          <w:sz w:val="22"/>
          <w:szCs w:val="22"/>
        </w:rPr>
      </w:pPr>
    </w:p>
    <w:p w:rsidR="00FF5C95" w:rsidRDefault="00FF5C95" w:rsidP="001409E1">
      <w:pPr>
        <w:rPr>
          <w:rFonts w:ascii="Trebuchet MS" w:hAnsi="Trebuchet MS"/>
          <w:sz w:val="22"/>
          <w:szCs w:val="22"/>
        </w:rPr>
      </w:pPr>
    </w:p>
    <w:p w:rsidR="00FF5C95" w:rsidRDefault="00FF5C95" w:rsidP="00474EE4">
      <w:pPr>
        <w:rPr>
          <w:rFonts w:ascii="Trebuchet MS" w:hAnsi="Trebuchet MS"/>
          <w:b/>
          <w:sz w:val="22"/>
          <w:szCs w:val="22"/>
          <w:u w:val="single"/>
        </w:rPr>
      </w:pPr>
      <w:r>
        <w:rPr>
          <w:rFonts w:ascii="Trebuchet MS" w:hAnsi="Trebuchet MS"/>
          <w:b/>
          <w:sz w:val="22"/>
          <w:szCs w:val="22"/>
          <w:u w:val="single"/>
        </w:rPr>
        <w:t>Jan Šmrha</w:t>
      </w:r>
    </w:p>
    <w:p w:rsidR="00FF5C95" w:rsidRPr="001409E1" w:rsidRDefault="00FF5C95" w:rsidP="00474EE4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  <w:u w:val="single"/>
        </w:rPr>
        <w:t xml:space="preserve">    </w:t>
      </w:r>
    </w:p>
    <w:p w:rsidR="00FF5C95" w:rsidRDefault="00FF5C95" w:rsidP="00474EE4">
      <w:pPr>
        <w:rPr>
          <w:rFonts w:ascii="Trebuchet MS" w:hAnsi="Trebuchet MS"/>
          <w:sz w:val="22"/>
          <w:szCs w:val="22"/>
        </w:rPr>
      </w:pPr>
      <w:r w:rsidRPr="001409E1">
        <w:rPr>
          <w:rFonts w:ascii="Trebuchet MS" w:hAnsi="Trebuchet MS"/>
          <w:sz w:val="22"/>
          <w:szCs w:val="22"/>
        </w:rPr>
        <w:t xml:space="preserve">      -  </w:t>
      </w:r>
      <w:r>
        <w:rPr>
          <w:rFonts w:ascii="Trebuchet MS" w:hAnsi="Trebuchet MS"/>
          <w:sz w:val="22"/>
          <w:szCs w:val="22"/>
        </w:rPr>
        <w:t xml:space="preserve">  projekt školní liga – návrh – na jaře uspořádat „finále“ pro všechny zúčastněné školy</w:t>
      </w:r>
    </w:p>
    <w:p w:rsidR="00FF5C95" w:rsidRDefault="00FF5C95" w:rsidP="00474EE4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      - Oslovit školy, zda by měly zájem</w:t>
      </w:r>
    </w:p>
    <w:p w:rsidR="00FF5C95" w:rsidRDefault="00FF5C95" w:rsidP="00474EE4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      - najít vhodný termín</w:t>
      </w:r>
    </w:p>
    <w:p w:rsidR="00FF5C95" w:rsidRDefault="00FF5C95" w:rsidP="00474EE4">
      <w:pPr>
        <w:rPr>
          <w:rFonts w:ascii="Trebuchet MS" w:hAnsi="Trebuchet MS"/>
          <w:sz w:val="22"/>
          <w:szCs w:val="22"/>
        </w:rPr>
      </w:pPr>
    </w:p>
    <w:p w:rsidR="00FF5C95" w:rsidRPr="00474EE4" w:rsidRDefault="00FF5C95" w:rsidP="001409E1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</w:t>
      </w:r>
    </w:p>
    <w:p w:rsidR="00FF5C95" w:rsidRDefault="00FF5C95" w:rsidP="001409E1">
      <w:pPr>
        <w:rPr>
          <w:rFonts w:ascii="Trebuchet MS" w:hAnsi="Trebuchet MS"/>
          <w:b/>
          <w:sz w:val="22"/>
          <w:szCs w:val="22"/>
          <w:u w:val="single"/>
        </w:rPr>
      </w:pPr>
      <w:r>
        <w:rPr>
          <w:rFonts w:ascii="Trebuchet MS" w:hAnsi="Trebuchet MS"/>
          <w:b/>
          <w:sz w:val="22"/>
          <w:szCs w:val="22"/>
          <w:u w:val="single"/>
        </w:rPr>
        <w:t>Tomáš Černý</w:t>
      </w:r>
    </w:p>
    <w:p w:rsidR="00FF5C95" w:rsidRPr="001409E1" w:rsidRDefault="00FF5C95" w:rsidP="001409E1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  <w:u w:val="single"/>
        </w:rPr>
        <w:t xml:space="preserve">    </w:t>
      </w:r>
    </w:p>
    <w:p w:rsidR="00FF5C95" w:rsidRPr="0038288A" w:rsidRDefault="00FF5C95" w:rsidP="001409E1">
      <w:pPr>
        <w:rPr>
          <w:rFonts w:ascii="Trebuchet MS" w:hAnsi="Trebuchet MS"/>
          <w:sz w:val="22"/>
          <w:szCs w:val="22"/>
          <w:u w:val="single"/>
        </w:rPr>
      </w:pPr>
      <w:r>
        <w:rPr>
          <w:rFonts w:ascii="Trebuchet MS" w:hAnsi="Trebuchet MS"/>
          <w:sz w:val="22"/>
          <w:szCs w:val="22"/>
        </w:rPr>
        <w:t xml:space="preserve"> </w:t>
      </w:r>
      <w:r w:rsidRPr="0038288A">
        <w:rPr>
          <w:rFonts w:ascii="Trebuchet MS" w:hAnsi="Trebuchet MS"/>
          <w:sz w:val="22"/>
          <w:szCs w:val="22"/>
          <w:u w:val="single"/>
        </w:rPr>
        <w:t>Kvalifikace desetiboj</w:t>
      </w:r>
    </w:p>
    <w:p w:rsidR="00FF5C95" w:rsidRDefault="00FF5C95" w:rsidP="001409E1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-    dívky  – Střední Čechy – 16.3.2014  Bělá pod Bezdězem</w:t>
      </w:r>
    </w:p>
    <w:p w:rsidR="00FF5C95" w:rsidRDefault="00FF5C95" w:rsidP="001409E1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-    chlapci – Jižní Čechy – zjistit kdy pořádají kvalifikaci ?  - na starost T.Černý</w:t>
      </w:r>
    </w:p>
    <w:p w:rsidR="00FF5C95" w:rsidRDefault="00FF5C95" w:rsidP="001409E1">
      <w:pPr>
        <w:rPr>
          <w:rFonts w:ascii="Trebuchet MS" w:hAnsi="Trebuchet MS"/>
          <w:sz w:val="22"/>
          <w:szCs w:val="22"/>
        </w:rPr>
      </w:pPr>
    </w:p>
    <w:p w:rsidR="00FF5C95" w:rsidRDefault="00FF5C95" w:rsidP="001409E1">
      <w:pPr>
        <w:rPr>
          <w:rFonts w:ascii="Trebuchet MS" w:hAnsi="Trebuchet MS"/>
          <w:sz w:val="22"/>
          <w:szCs w:val="22"/>
        </w:rPr>
      </w:pPr>
      <w:r w:rsidRPr="0038288A">
        <w:rPr>
          <w:rFonts w:ascii="Trebuchet MS" w:hAnsi="Trebuchet MS"/>
          <w:sz w:val="22"/>
          <w:szCs w:val="22"/>
          <w:u w:val="single"/>
        </w:rPr>
        <w:t>Kvalifikace</w:t>
      </w:r>
      <w:r w:rsidRPr="0038288A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 xml:space="preserve">– dívky – </w:t>
      </w:r>
      <w:r w:rsidRPr="0038288A">
        <w:rPr>
          <w:rFonts w:ascii="Trebuchet MS" w:hAnsi="Trebuchet MS"/>
          <w:b/>
          <w:sz w:val="22"/>
          <w:szCs w:val="22"/>
        </w:rPr>
        <w:t>DHC Plzeň</w:t>
      </w:r>
      <w:r>
        <w:rPr>
          <w:rFonts w:ascii="Trebuchet MS" w:hAnsi="Trebuchet MS"/>
          <w:sz w:val="22"/>
          <w:szCs w:val="22"/>
        </w:rPr>
        <w:t>, za KV kraj Cheb – osloven, zda se zúčastní</w:t>
      </w:r>
    </w:p>
    <w:p w:rsidR="00FF5C95" w:rsidRDefault="00FF5C95" w:rsidP="001409E1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             chlapci – </w:t>
      </w:r>
      <w:r w:rsidRPr="0038288A">
        <w:rPr>
          <w:rFonts w:ascii="Trebuchet MS" w:hAnsi="Trebuchet MS"/>
          <w:b/>
          <w:sz w:val="22"/>
          <w:szCs w:val="22"/>
        </w:rPr>
        <w:t>Talent Plzeň</w:t>
      </w:r>
      <w:r>
        <w:rPr>
          <w:rFonts w:ascii="Trebuchet MS" w:hAnsi="Trebuchet MS"/>
          <w:sz w:val="22"/>
          <w:szCs w:val="22"/>
        </w:rPr>
        <w:t xml:space="preserve"> </w:t>
      </w:r>
    </w:p>
    <w:p w:rsidR="00FF5C95" w:rsidRDefault="00FF5C95" w:rsidP="001409E1">
      <w:pPr>
        <w:rPr>
          <w:rFonts w:ascii="Trebuchet MS" w:hAnsi="Trebuchet MS"/>
          <w:sz w:val="22"/>
          <w:szCs w:val="22"/>
        </w:rPr>
      </w:pPr>
    </w:p>
    <w:p w:rsidR="00FF5C95" w:rsidRPr="0038288A" w:rsidRDefault="00FF5C95" w:rsidP="001409E1">
      <w:pPr>
        <w:rPr>
          <w:rFonts w:ascii="Trebuchet MS" w:hAnsi="Trebuchet MS"/>
          <w:sz w:val="22"/>
          <w:szCs w:val="22"/>
          <w:u w:val="single"/>
        </w:rPr>
      </w:pPr>
      <w:r w:rsidRPr="0038288A">
        <w:rPr>
          <w:rFonts w:ascii="Trebuchet MS" w:hAnsi="Trebuchet MS"/>
          <w:sz w:val="22"/>
          <w:szCs w:val="22"/>
          <w:u w:val="single"/>
        </w:rPr>
        <w:t>Žákovská liga</w:t>
      </w:r>
    </w:p>
    <w:p w:rsidR="00FF5C95" w:rsidRDefault="00FF5C95" w:rsidP="00C02D69">
      <w:pPr>
        <w:rPr>
          <w:rFonts w:ascii="Trebuchet MS" w:hAnsi="Trebuchet MS"/>
          <w:sz w:val="22"/>
          <w:szCs w:val="22"/>
        </w:rPr>
      </w:pPr>
      <w:r w:rsidRPr="0038288A">
        <w:rPr>
          <w:rFonts w:ascii="Trebuchet MS" w:hAnsi="Trebuchet MS"/>
          <w:sz w:val="22"/>
          <w:szCs w:val="22"/>
        </w:rPr>
        <w:t xml:space="preserve">  </w:t>
      </w:r>
      <w:r>
        <w:rPr>
          <w:rFonts w:ascii="Trebuchet MS" w:hAnsi="Trebuchet MS"/>
          <w:sz w:val="22"/>
          <w:szCs w:val="22"/>
        </w:rPr>
        <w:t xml:space="preserve">   </w:t>
      </w:r>
      <w:r w:rsidRPr="0038288A">
        <w:rPr>
          <w:rFonts w:ascii="Trebuchet MS" w:hAnsi="Trebuchet MS"/>
          <w:sz w:val="22"/>
          <w:szCs w:val="22"/>
        </w:rPr>
        <w:t xml:space="preserve">  -</w:t>
      </w:r>
      <w:r>
        <w:rPr>
          <w:rFonts w:ascii="Trebuchet MS" w:hAnsi="Trebuchet MS"/>
          <w:sz w:val="22"/>
          <w:szCs w:val="22"/>
        </w:rPr>
        <w:t xml:space="preserve"> Šťáhlavy – dále v ŽL nepokračují</w:t>
      </w:r>
    </w:p>
    <w:p w:rsidR="00FF5C95" w:rsidRPr="0038288A" w:rsidRDefault="00FF5C95" w:rsidP="0038288A">
      <w:pPr>
        <w:tabs>
          <w:tab w:val="left" w:pos="540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 - do 3.kola dále postupují DHC Plzeň i Talent Plzeň  </w:t>
      </w:r>
    </w:p>
    <w:p w:rsidR="00FF5C95" w:rsidRDefault="00FF5C95" w:rsidP="0073531C">
      <w:pPr>
        <w:rPr>
          <w:rFonts w:ascii="Trebuchet MS" w:hAnsi="Trebuchet MS"/>
          <w:b/>
          <w:sz w:val="22"/>
          <w:szCs w:val="22"/>
        </w:rPr>
      </w:pPr>
    </w:p>
    <w:p w:rsidR="00FF5C95" w:rsidRPr="00C02D69" w:rsidRDefault="00FF5C95" w:rsidP="0073531C">
      <w:pPr>
        <w:rPr>
          <w:rFonts w:ascii="Trebuchet MS" w:hAnsi="Trebuchet MS"/>
          <w:b/>
          <w:sz w:val="22"/>
          <w:szCs w:val="22"/>
        </w:rPr>
      </w:pPr>
    </w:p>
    <w:p w:rsidR="00FF5C95" w:rsidRPr="00C02D69" w:rsidRDefault="00FF5C95" w:rsidP="00C02D69">
      <w:pPr>
        <w:rPr>
          <w:rFonts w:ascii="Trebuchet MS" w:hAnsi="Trebuchet MS"/>
          <w:b/>
          <w:sz w:val="22"/>
          <w:szCs w:val="22"/>
          <w:u w:val="single"/>
        </w:rPr>
      </w:pPr>
      <w:r>
        <w:rPr>
          <w:rFonts w:ascii="Trebuchet MS" w:hAnsi="Trebuchet MS"/>
          <w:b/>
          <w:sz w:val="22"/>
          <w:szCs w:val="22"/>
          <w:u w:val="single"/>
        </w:rPr>
        <w:t xml:space="preserve">Karel Macho </w:t>
      </w:r>
    </w:p>
    <w:p w:rsidR="00FF5C95" w:rsidRPr="001409E1" w:rsidRDefault="00FF5C95" w:rsidP="00C02D69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  <w:u w:val="single"/>
        </w:rPr>
        <w:t xml:space="preserve">    </w:t>
      </w:r>
    </w:p>
    <w:p w:rsidR="00FF5C95" w:rsidRPr="00C02D69" w:rsidRDefault="00FF5C95" w:rsidP="00C02D69">
      <w:pPr>
        <w:rPr>
          <w:rFonts w:ascii="Trebuchet MS" w:hAnsi="Trebuchet MS"/>
          <w:sz w:val="22"/>
          <w:szCs w:val="22"/>
          <w:u w:val="single"/>
        </w:rPr>
      </w:pPr>
      <w:r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  <w:u w:val="single"/>
        </w:rPr>
        <w:t>Seminář rozhodčích</w:t>
      </w:r>
    </w:p>
    <w:p w:rsidR="00FF5C95" w:rsidRDefault="00FF5C95" w:rsidP="007F0427">
      <w:pPr>
        <w:ind w:left="708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-    pátek 14.2.2014 17:00, salonek restaurace U Králů; vše je připraveno; potvrzena účast 13 rozhodčích   -účastní se i M.Hájek – informace z vedení PKSH</w:t>
      </w:r>
    </w:p>
    <w:p w:rsidR="00FF5C95" w:rsidRDefault="00FF5C95" w:rsidP="00C02D69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</w:t>
      </w:r>
    </w:p>
    <w:p w:rsidR="00FF5C95" w:rsidRDefault="00FF5C95" w:rsidP="00C02D69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  <w:t>-    Školení nových rozhodčích – v jiných regionech jednotlivé krajské svazy přispívají  500,-Kč  na osobu;  zvážit, zda tento příspěvek dávat jednotlivým nově vyškoleným rozhodčím až poté, co budou aktivně činnými pro PKSH x měsíců / roků</w:t>
      </w:r>
    </w:p>
    <w:p w:rsidR="00FF5C95" w:rsidRDefault="00FF5C95" w:rsidP="00C02D69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</w:t>
      </w:r>
    </w:p>
    <w:p w:rsidR="00FF5C95" w:rsidRDefault="00FF5C95" w:rsidP="00C02D69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ab/>
        <w:t xml:space="preserve">    -    Nové rozdělení rozhodčích soutěží ČSH ( 10-12 párů TOP rozhodčích pouze pro extraligu a WHIL, dále skupiny 1.liga, 2.liga, atd..);   Rozhodčí – extraliga – návrh zavedení peněžitých trestů – pokuty</w:t>
      </w:r>
    </w:p>
    <w:p w:rsidR="00FF5C95" w:rsidRDefault="00FF5C95" w:rsidP="00C02D69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     </w:t>
      </w:r>
    </w:p>
    <w:p w:rsidR="00FF5C95" w:rsidRDefault="00FF5C95" w:rsidP="00C02D69">
      <w:pPr>
        <w:rPr>
          <w:rFonts w:ascii="Trebuchet MS" w:hAnsi="Trebuchet MS"/>
          <w:sz w:val="22"/>
          <w:szCs w:val="22"/>
        </w:rPr>
      </w:pPr>
    </w:p>
    <w:p w:rsidR="00FF5C95" w:rsidRDefault="00FF5C95" w:rsidP="00315B73">
      <w:pPr>
        <w:rPr>
          <w:rFonts w:ascii="Trebuchet MS" w:hAnsi="Trebuchet MS"/>
          <w:sz w:val="22"/>
          <w:szCs w:val="22"/>
          <w:u w:val="single"/>
        </w:rPr>
      </w:pPr>
    </w:p>
    <w:p w:rsidR="00FF5C95" w:rsidRDefault="00FF5C95" w:rsidP="00315B73">
      <w:pPr>
        <w:rPr>
          <w:rFonts w:ascii="Trebuchet MS" w:hAnsi="Trebuchet MS"/>
          <w:sz w:val="22"/>
          <w:szCs w:val="22"/>
          <w:u w:val="single"/>
        </w:rPr>
      </w:pPr>
    </w:p>
    <w:p w:rsidR="00FF5C95" w:rsidRDefault="00FF5C95" w:rsidP="00315B73">
      <w:pPr>
        <w:rPr>
          <w:rFonts w:ascii="Trebuchet MS" w:hAnsi="Trebuchet MS"/>
          <w:sz w:val="22"/>
          <w:szCs w:val="22"/>
          <w:u w:val="single"/>
        </w:rPr>
      </w:pPr>
    </w:p>
    <w:p w:rsidR="00FF5C95" w:rsidRDefault="00FF5C95" w:rsidP="00315B73">
      <w:pPr>
        <w:rPr>
          <w:rFonts w:ascii="Trebuchet MS" w:hAnsi="Trebuchet MS"/>
          <w:sz w:val="22"/>
          <w:szCs w:val="22"/>
          <w:u w:val="single"/>
        </w:rPr>
      </w:pPr>
    </w:p>
    <w:p w:rsidR="00FF5C95" w:rsidRPr="001E510A" w:rsidRDefault="00FF5C95" w:rsidP="00315B73">
      <w:pPr>
        <w:rPr>
          <w:rFonts w:ascii="Trebuchet MS" w:hAnsi="Trebuchet MS"/>
          <w:b/>
          <w:sz w:val="22"/>
          <w:szCs w:val="22"/>
        </w:rPr>
      </w:pPr>
      <w:r w:rsidRPr="0081060D">
        <w:rPr>
          <w:rFonts w:ascii="Trebuchet MS" w:hAnsi="Trebuchet MS"/>
          <w:b/>
          <w:sz w:val="22"/>
          <w:szCs w:val="22"/>
        </w:rPr>
        <w:t xml:space="preserve"> </w:t>
      </w:r>
      <w:r>
        <w:rPr>
          <w:rFonts w:ascii="Trebuchet MS" w:hAnsi="Trebuchet MS"/>
          <w:b/>
          <w:sz w:val="22"/>
          <w:szCs w:val="22"/>
          <w:u w:val="single"/>
        </w:rPr>
        <w:t xml:space="preserve">Markéta Volková </w:t>
      </w:r>
    </w:p>
    <w:p w:rsidR="00FF5C95" w:rsidRPr="00663C78" w:rsidRDefault="00FF5C95" w:rsidP="00315B73">
      <w:pPr>
        <w:rPr>
          <w:rFonts w:ascii="Trebuchet MS" w:hAnsi="Trebuchet MS"/>
          <w:sz w:val="22"/>
          <w:szCs w:val="22"/>
        </w:rPr>
      </w:pPr>
    </w:p>
    <w:p w:rsidR="00FF5C95" w:rsidRDefault="00FF5C95" w:rsidP="008026BE">
      <w:pPr>
        <w:numPr>
          <w:ilvl w:val="0"/>
          <w:numId w:val="30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Jarní aktiv oddílů – upozornit oddíly na pokutu – změna utkání 100,- / utkání</w:t>
      </w:r>
    </w:p>
    <w:p w:rsidR="00FF5C95" w:rsidRDefault="00FF5C95" w:rsidP="00A22612">
      <w:pPr>
        <w:ind w:left="36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   Podzim – velké množství přesunutých utkání – z toho vyplývají velké problémy s obsazováním rozhodčích</w:t>
      </w:r>
    </w:p>
    <w:p w:rsidR="00FF5C95" w:rsidRDefault="00FF5C95" w:rsidP="00A22612">
      <w:pPr>
        <w:ind w:left="36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   Změny utkání e-mailem M.Volková + rozhodčí + předseda KR K.Macho</w:t>
      </w:r>
    </w:p>
    <w:p w:rsidR="00FF5C95" w:rsidRDefault="00FF5C95" w:rsidP="00F35C5E">
      <w:pPr>
        <w:rPr>
          <w:rFonts w:ascii="Trebuchet MS" w:hAnsi="Trebuchet MS"/>
          <w:sz w:val="22"/>
          <w:szCs w:val="22"/>
          <w:u w:val="single"/>
        </w:rPr>
      </w:pPr>
    </w:p>
    <w:p w:rsidR="00FF5C95" w:rsidRDefault="00FF5C95" w:rsidP="00F35C5E">
      <w:pPr>
        <w:rPr>
          <w:rFonts w:ascii="Trebuchet MS" w:hAnsi="Trebuchet MS"/>
          <w:sz w:val="22"/>
          <w:szCs w:val="22"/>
        </w:rPr>
      </w:pPr>
      <w:r w:rsidRPr="00F35C5E">
        <w:rPr>
          <w:rFonts w:ascii="Trebuchet MS" w:hAnsi="Trebuchet MS"/>
          <w:sz w:val="22"/>
          <w:szCs w:val="22"/>
          <w:u w:val="single"/>
        </w:rPr>
        <w:t>Školení trenérů</w:t>
      </w:r>
      <w:r>
        <w:rPr>
          <w:rFonts w:ascii="Trebuchet MS" w:hAnsi="Trebuchet MS"/>
          <w:sz w:val="22"/>
          <w:szCs w:val="22"/>
        </w:rPr>
        <w:t>:</w:t>
      </w:r>
    </w:p>
    <w:p w:rsidR="00FF5C95" w:rsidRDefault="00FF5C95" w:rsidP="00223B8C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</w:t>
      </w:r>
    </w:p>
    <w:p w:rsidR="00FF5C95" w:rsidRDefault="00FF5C95" w:rsidP="001E510A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 M.Hájek  - dopis V.Balkovi (Šťáhlavy) – poděkovat, nicméně odmítnout nabídku pořádat školení trenérů C v nové hale ve Šťáhlavech (horší dostupnost + vyšší finanční náklady)</w:t>
      </w:r>
    </w:p>
    <w:p w:rsidR="00FF5C95" w:rsidRDefault="00FF5C95" w:rsidP="001E510A">
      <w:pPr>
        <w:rPr>
          <w:rFonts w:ascii="Trebuchet MS" w:hAnsi="Trebuchet MS"/>
          <w:sz w:val="22"/>
          <w:szCs w:val="22"/>
        </w:rPr>
      </w:pPr>
    </w:p>
    <w:p w:rsidR="00FF5C95" w:rsidRDefault="00FF5C95" w:rsidP="001E510A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-M.Hájek - email P.Čejkovi o schváleném termínu školení + sestavit plán školení včetně obsazení lektorů</w:t>
      </w:r>
    </w:p>
    <w:p w:rsidR="00FF5C95" w:rsidRDefault="00FF5C95" w:rsidP="00223B8C">
      <w:pPr>
        <w:rPr>
          <w:rFonts w:ascii="Trebuchet MS" w:hAnsi="Trebuchet MS"/>
          <w:sz w:val="22"/>
          <w:szCs w:val="22"/>
        </w:rPr>
      </w:pPr>
    </w:p>
    <w:p w:rsidR="00FF5C95" w:rsidRPr="001E510A" w:rsidRDefault="00FF5C95" w:rsidP="00223B8C">
      <w:pPr>
        <w:rPr>
          <w:rFonts w:ascii="Trebuchet MS" w:hAnsi="Trebuchet MS"/>
          <w:sz w:val="22"/>
          <w:szCs w:val="22"/>
        </w:rPr>
      </w:pPr>
      <w:r w:rsidRPr="001E510A">
        <w:rPr>
          <w:rFonts w:ascii="Trebuchet MS" w:hAnsi="Trebuchet MS"/>
          <w:sz w:val="22"/>
          <w:szCs w:val="22"/>
        </w:rPr>
        <w:t>Termín školení:</w:t>
      </w:r>
    </w:p>
    <w:p w:rsidR="00FF5C95" w:rsidRDefault="00FF5C95" w:rsidP="00223B8C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1.běh – 16. – 18. květen 2014</w:t>
      </w:r>
    </w:p>
    <w:p w:rsidR="00FF5C95" w:rsidRDefault="00FF5C95" w:rsidP="00223B8C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2.běh – 13. – 15. červen 2014</w:t>
      </w:r>
    </w:p>
    <w:p w:rsidR="00FF5C95" w:rsidRDefault="00FF5C95" w:rsidP="00315B73">
      <w:pPr>
        <w:rPr>
          <w:rFonts w:ascii="Trebuchet MS" w:hAnsi="Trebuchet MS"/>
          <w:sz w:val="22"/>
          <w:szCs w:val="22"/>
        </w:rPr>
      </w:pPr>
    </w:p>
    <w:p w:rsidR="00FF5C95" w:rsidRPr="00A22612" w:rsidRDefault="00FF5C95" w:rsidP="00315B73">
      <w:pPr>
        <w:rPr>
          <w:rFonts w:ascii="Trebuchet MS" w:hAnsi="Trebuchet MS"/>
          <w:sz w:val="22"/>
          <w:szCs w:val="22"/>
        </w:rPr>
      </w:pPr>
      <w:r w:rsidRPr="00A22612">
        <w:rPr>
          <w:rFonts w:ascii="Trebuchet MS" w:hAnsi="Trebuchet MS"/>
          <w:sz w:val="22"/>
          <w:szCs w:val="22"/>
        </w:rPr>
        <w:t>Zkoušky 21</w:t>
      </w:r>
      <w:r>
        <w:rPr>
          <w:rFonts w:ascii="Trebuchet MS" w:hAnsi="Trebuchet MS"/>
          <w:sz w:val="22"/>
          <w:szCs w:val="22"/>
        </w:rPr>
        <w:t>.</w:t>
      </w:r>
      <w:r w:rsidRPr="00A22612">
        <w:rPr>
          <w:rFonts w:ascii="Trebuchet MS" w:hAnsi="Trebuchet MS"/>
          <w:sz w:val="22"/>
          <w:szCs w:val="22"/>
        </w:rPr>
        <w:t xml:space="preserve"> nebo 22. června 2014 nebo dle domluvy </w:t>
      </w:r>
    </w:p>
    <w:p w:rsidR="00FF5C95" w:rsidRDefault="00FF5C95" w:rsidP="008026BE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</w:t>
      </w:r>
    </w:p>
    <w:p w:rsidR="00FF5C95" w:rsidRDefault="00FF5C95" w:rsidP="008026BE">
      <w:pPr>
        <w:rPr>
          <w:rFonts w:ascii="Trebuchet MS" w:hAnsi="Trebuchet MS"/>
          <w:sz w:val="22"/>
          <w:szCs w:val="22"/>
        </w:rPr>
      </w:pPr>
    </w:p>
    <w:p w:rsidR="00FF5C95" w:rsidRPr="00223B8C" w:rsidRDefault="00FF5C95" w:rsidP="001409E1">
      <w:pPr>
        <w:jc w:val="center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i/>
          <w:color w:val="FF0000"/>
          <w:sz w:val="32"/>
          <w:szCs w:val="32"/>
        </w:rPr>
        <w:t>Další schůze Exekutivy PKSH v pondělí  17.3. 2014 v 18:00 hod.</w:t>
      </w:r>
      <w:r>
        <w:rPr>
          <w:rFonts w:ascii="Trebuchet MS" w:hAnsi="Trebuchet MS"/>
          <w:sz w:val="22"/>
          <w:szCs w:val="22"/>
        </w:rPr>
        <w:t xml:space="preserve">  </w:t>
      </w:r>
      <w:r>
        <w:rPr>
          <w:rFonts w:ascii="Trebuchet MS" w:hAnsi="Trebuchet MS"/>
          <w:b/>
          <w:i/>
          <w:color w:val="FF0000"/>
          <w:sz w:val="32"/>
          <w:szCs w:val="32"/>
        </w:rPr>
        <w:t>kancelář Bezručova 6, Plzeň</w:t>
      </w:r>
    </w:p>
    <w:p w:rsidR="00FF5C95" w:rsidRPr="00C2592B" w:rsidRDefault="00FF5C95" w:rsidP="00AC54FB">
      <w:pPr>
        <w:rPr>
          <w:rFonts w:ascii="Trebuchet MS" w:hAnsi="Trebuchet MS"/>
        </w:rPr>
      </w:pPr>
    </w:p>
    <w:sectPr w:rsidR="00FF5C95" w:rsidRPr="00C2592B" w:rsidSect="00FE1C94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7BE4"/>
    <w:multiLevelType w:val="hybridMultilevel"/>
    <w:tmpl w:val="04E04A1C"/>
    <w:lvl w:ilvl="0" w:tplc="2946B5FC">
      <w:start w:val="1"/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1">
    <w:nsid w:val="054306C2"/>
    <w:multiLevelType w:val="hybridMultilevel"/>
    <w:tmpl w:val="65D66102"/>
    <w:lvl w:ilvl="0" w:tplc="7A14EA1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7119B2"/>
    <w:multiLevelType w:val="hybridMultilevel"/>
    <w:tmpl w:val="C51074FA"/>
    <w:lvl w:ilvl="0" w:tplc="EC60D1B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45E3F"/>
    <w:multiLevelType w:val="hybridMultilevel"/>
    <w:tmpl w:val="56E4C9CA"/>
    <w:lvl w:ilvl="0" w:tplc="47588F6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465B5"/>
    <w:multiLevelType w:val="hybridMultilevel"/>
    <w:tmpl w:val="A468CA08"/>
    <w:lvl w:ilvl="0" w:tplc="7DB4E2F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16370"/>
    <w:multiLevelType w:val="hybridMultilevel"/>
    <w:tmpl w:val="95D247CC"/>
    <w:lvl w:ilvl="0" w:tplc="1C7286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C50910"/>
    <w:multiLevelType w:val="hybridMultilevel"/>
    <w:tmpl w:val="9B324CAE"/>
    <w:lvl w:ilvl="0" w:tplc="2A4CF4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AC21C4"/>
    <w:multiLevelType w:val="hybridMultilevel"/>
    <w:tmpl w:val="7F0C8596"/>
    <w:lvl w:ilvl="0" w:tplc="D5EA22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4B1542"/>
    <w:multiLevelType w:val="hybridMultilevel"/>
    <w:tmpl w:val="28105B3A"/>
    <w:lvl w:ilvl="0" w:tplc="E61C4ADC">
      <w:numFmt w:val="bullet"/>
      <w:lvlText w:val="-"/>
      <w:lvlJc w:val="left"/>
      <w:pPr>
        <w:ind w:left="174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9">
    <w:nsid w:val="28714017"/>
    <w:multiLevelType w:val="hybridMultilevel"/>
    <w:tmpl w:val="5FCC7CA4"/>
    <w:lvl w:ilvl="0" w:tplc="4AE8327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C93D67"/>
    <w:multiLevelType w:val="hybridMultilevel"/>
    <w:tmpl w:val="B358A566"/>
    <w:lvl w:ilvl="0" w:tplc="050AAAD2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D73C8B"/>
    <w:multiLevelType w:val="hybridMultilevel"/>
    <w:tmpl w:val="4064D1DA"/>
    <w:lvl w:ilvl="0" w:tplc="E32EF874">
      <w:start w:val="2"/>
      <w:numFmt w:val="decimal"/>
      <w:lvlText w:val="%1)"/>
      <w:lvlJc w:val="left"/>
      <w:pPr>
        <w:tabs>
          <w:tab w:val="num" w:pos="2865"/>
        </w:tabs>
        <w:ind w:left="2865" w:hanging="7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  <w:rPr>
        <w:rFonts w:cs="Times New Roman"/>
      </w:rPr>
    </w:lvl>
  </w:abstractNum>
  <w:abstractNum w:abstractNumId="12">
    <w:nsid w:val="38D3426A"/>
    <w:multiLevelType w:val="hybridMultilevel"/>
    <w:tmpl w:val="B7CEFDF6"/>
    <w:lvl w:ilvl="0" w:tplc="AEB2515C">
      <w:start w:val="1"/>
      <w:numFmt w:val="decimal"/>
      <w:lvlText w:val="%1)"/>
      <w:lvlJc w:val="left"/>
      <w:pPr>
        <w:ind w:left="12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3">
    <w:nsid w:val="3B8E78E5"/>
    <w:multiLevelType w:val="hybridMultilevel"/>
    <w:tmpl w:val="9B524996"/>
    <w:lvl w:ilvl="0" w:tplc="8E805B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C2452F"/>
    <w:multiLevelType w:val="hybridMultilevel"/>
    <w:tmpl w:val="9178277C"/>
    <w:lvl w:ilvl="0" w:tplc="D2D247FA">
      <w:start w:val="3"/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15">
    <w:nsid w:val="48C97C58"/>
    <w:multiLevelType w:val="hybridMultilevel"/>
    <w:tmpl w:val="CA2EBC78"/>
    <w:lvl w:ilvl="0" w:tplc="EB2A68A4">
      <w:numFmt w:val="bullet"/>
      <w:lvlText w:val="-"/>
      <w:lvlJc w:val="left"/>
      <w:pPr>
        <w:tabs>
          <w:tab w:val="num" w:pos="2835"/>
        </w:tabs>
        <w:ind w:left="2835" w:hanging="705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6">
    <w:nsid w:val="505C0D16"/>
    <w:multiLevelType w:val="hybridMultilevel"/>
    <w:tmpl w:val="BA0E3DEC"/>
    <w:lvl w:ilvl="0" w:tplc="C2920B46">
      <w:numFmt w:val="bullet"/>
      <w:lvlText w:val="-"/>
      <w:lvlJc w:val="left"/>
      <w:pPr>
        <w:ind w:left="156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7">
    <w:nsid w:val="50837EA5"/>
    <w:multiLevelType w:val="hybridMultilevel"/>
    <w:tmpl w:val="FEF83E90"/>
    <w:lvl w:ilvl="0" w:tplc="5FC80772">
      <w:start w:val="16"/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18">
    <w:nsid w:val="508A7F79"/>
    <w:multiLevelType w:val="hybridMultilevel"/>
    <w:tmpl w:val="0CEAAB92"/>
    <w:lvl w:ilvl="0" w:tplc="8E1682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5279E0"/>
    <w:multiLevelType w:val="hybridMultilevel"/>
    <w:tmpl w:val="36EA09D6"/>
    <w:lvl w:ilvl="0" w:tplc="91E8F08E">
      <w:start w:val="3"/>
      <w:numFmt w:val="bullet"/>
      <w:lvlText w:val="-"/>
      <w:lvlJc w:val="left"/>
      <w:pPr>
        <w:tabs>
          <w:tab w:val="num" w:pos="750"/>
        </w:tabs>
        <w:ind w:left="750" w:hanging="42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20">
    <w:nsid w:val="57873033"/>
    <w:multiLevelType w:val="hybridMultilevel"/>
    <w:tmpl w:val="883603B2"/>
    <w:lvl w:ilvl="0" w:tplc="70E0AFD2">
      <w:start w:val="1"/>
      <w:numFmt w:val="decimal"/>
      <w:lvlText w:val="%1)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21">
    <w:nsid w:val="58933DAE"/>
    <w:multiLevelType w:val="hybridMultilevel"/>
    <w:tmpl w:val="2F68241E"/>
    <w:lvl w:ilvl="0" w:tplc="0204B3B2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2">
    <w:nsid w:val="5C1A2CA3"/>
    <w:multiLevelType w:val="hybridMultilevel"/>
    <w:tmpl w:val="D7F46290"/>
    <w:lvl w:ilvl="0" w:tplc="17BA841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271CED"/>
    <w:multiLevelType w:val="hybridMultilevel"/>
    <w:tmpl w:val="D36EB978"/>
    <w:lvl w:ilvl="0" w:tplc="5FB87A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0D35D7"/>
    <w:multiLevelType w:val="hybridMultilevel"/>
    <w:tmpl w:val="D534C39A"/>
    <w:lvl w:ilvl="0" w:tplc="BA2CD1D0">
      <w:numFmt w:val="bullet"/>
      <w:lvlText w:val="-"/>
      <w:lvlJc w:val="left"/>
      <w:pPr>
        <w:ind w:left="1200" w:hanging="360"/>
      </w:pPr>
      <w:rPr>
        <w:rFonts w:ascii="Trebuchet MS" w:eastAsia="Times New Roman" w:hAnsi="Trebuchet MS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5">
    <w:nsid w:val="62423AD5"/>
    <w:multiLevelType w:val="hybridMultilevel"/>
    <w:tmpl w:val="48DC81CA"/>
    <w:lvl w:ilvl="0" w:tplc="78420B9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055139"/>
    <w:multiLevelType w:val="hybridMultilevel"/>
    <w:tmpl w:val="6BD676B0"/>
    <w:lvl w:ilvl="0" w:tplc="45F2B71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952809"/>
    <w:multiLevelType w:val="hybridMultilevel"/>
    <w:tmpl w:val="053E999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6E17FB6"/>
    <w:multiLevelType w:val="hybridMultilevel"/>
    <w:tmpl w:val="06F40DD4"/>
    <w:lvl w:ilvl="0" w:tplc="AF8AE072">
      <w:start w:val="2"/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29">
    <w:nsid w:val="6FED3211"/>
    <w:multiLevelType w:val="hybridMultilevel"/>
    <w:tmpl w:val="90603230"/>
    <w:lvl w:ilvl="0" w:tplc="8482F41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8B4D41"/>
    <w:multiLevelType w:val="hybridMultilevel"/>
    <w:tmpl w:val="86C22E1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5"/>
  </w:num>
  <w:num w:numId="3">
    <w:abstractNumId w:val="11"/>
  </w:num>
  <w:num w:numId="4">
    <w:abstractNumId w:val="26"/>
  </w:num>
  <w:num w:numId="5">
    <w:abstractNumId w:val="9"/>
  </w:num>
  <w:num w:numId="6">
    <w:abstractNumId w:val="1"/>
  </w:num>
  <w:num w:numId="7">
    <w:abstractNumId w:val="25"/>
  </w:num>
  <w:num w:numId="8">
    <w:abstractNumId w:val="19"/>
  </w:num>
  <w:num w:numId="9">
    <w:abstractNumId w:val="17"/>
  </w:num>
  <w:num w:numId="10">
    <w:abstractNumId w:val="30"/>
  </w:num>
  <w:num w:numId="11">
    <w:abstractNumId w:val="0"/>
  </w:num>
  <w:num w:numId="12">
    <w:abstractNumId w:val="14"/>
  </w:num>
  <w:num w:numId="13">
    <w:abstractNumId w:val="21"/>
  </w:num>
  <w:num w:numId="14">
    <w:abstractNumId w:val="28"/>
  </w:num>
  <w:num w:numId="15">
    <w:abstractNumId w:val="8"/>
  </w:num>
  <w:num w:numId="16">
    <w:abstractNumId w:val="22"/>
  </w:num>
  <w:num w:numId="17">
    <w:abstractNumId w:val="12"/>
  </w:num>
  <w:num w:numId="18">
    <w:abstractNumId w:val="10"/>
  </w:num>
  <w:num w:numId="19">
    <w:abstractNumId w:val="16"/>
  </w:num>
  <w:num w:numId="20">
    <w:abstractNumId w:val="24"/>
  </w:num>
  <w:num w:numId="21">
    <w:abstractNumId w:val="20"/>
  </w:num>
  <w:num w:numId="22">
    <w:abstractNumId w:val="29"/>
  </w:num>
  <w:num w:numId="23">
    <w:abstractNumId w:val="2"/>
  </w:num>
  <w:num w:numId="24">
    <w:abstractNumId w:val="27"/>
  </w:num>
  <w:num w:numId="25">
    <w:abstractNumId w:val="4"/>
  </w:num>
  <w:num w:numId="26">
    <w:abstractNumId w:val="3"/>
  </w:num>
  <w:num w:numId="27">
    <w:abstractNumId w:val="23"/>
  </w:num>
  <w:num w:numId="28">
    <w:abstractNumId w:val="13"/>
  </w:num>
  <w:num w:numId="29">
    <w:abstractNumId w:val="5"/>
  </w:num>
  <w:num w:numId="30">
    <w:abstractNumId w:val="6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D43"/>
    <w:rsid w:val="00003250"/>
    <w:rsid w:val="000104A5"/>
    <w:rsid w:val="000110E8"/>
    <w:rsid w:val="000148B3"/>
    <w:rsid w:val="000210E5"/>
    <w:rsid w:val="00033B23"/>
    <w:rsid w:val="000348EE"/>
    <w:rsid w:val="000403E5"/>
    <w:rsid w:val="0004148E"/>
    <w:rsid w:val="00047717"/>
    <w:rsid w:val="000718CB"/>
    <w:rsid w:val="00073B59"/>
    <w:rsid w:val="00090AEB"/>
    <w:rsid w:val="000B28C2"/>
    <w:rsid w:val="000C0469"/>
    <w:rsid w:val="000D22E1"/>
    <w:rsid w:val="000D52A7"/>
    <w:rsid w:val="000D6F3F"/>
    <w:rsid w:val="000F4F36"/>
    <w:rsid w:val="000F6528"/>
    <w:rsid w:val="000F7BA8"/>
    <w:rsid w:val="001326BB"/>
    <w:rsid w:val="00136D22"/>
    <w:rsid w:val="001409E1"/>
    <w:rsid w:val="001439AC"/>
    <w:rsid w:val="0015366C"/>
    <w:rsid w:val="0015646E"/>
    <w:rsid w:val="001638D1"/>
    <w:rsid w:val="0016495C"/>
    <w:rsid w:val="001671DB"/>
    <w:rsid w:val="00172434"/>
    <w:rsid w:val="00186E3C"/>
    <w:rsid w:val="00193B8A"/>
    <w:rsid w:val="00194986"/>
    <w:rsid w:val="001A1453"/>
    <w:rsid w:val="001B219A"/>
    <w:rsid w:val="001B2C62"/>
    <w:rsid w:val="001C4DA8"/>
    <w:rsid w:val="001D38BD"/>
    <w:rsid w:val="001E510A"/>
    <w:rsid w:val="00213FDB"/>
    <w:rsid w:val="00223B8C"/>
    <w:rsid w:val="00232D9E"/>
    <w:rsid w:val="00235215"/>
    <w:rsid w:val="0024020D"/>
    <w:rsid w:val="00253E80"/>
    <w:rsid w:val="002567A3"/>
    <w:rsid w:val="00264C0F"/>
    <w:rsid w:val="00274348"/>
    <w:rsid w:val="002824A1"/>
    <w:rsid w:val="00286BA2"/>
    <w:rsid w:val="0029189A"/>
    <w:rsid w:val="00292EA7"/>
    <w:rsid w:val="002A368A"/>
    <w:rsid w:val="002B1E64"/>
    <w:rsid w:val="002C1638"/>
    <w:rsid w:val="002D46FA"/>
    <w:rsid w:val="002F17E3"/>
    <w:rsid w:val="00315B73"/>
    <w:rsid w:val="0033186C"/>
    <w:rsid w:val="003337AC"/>
    <w:rsid w:val="00343C4E"/>
    <w:rsid w:val="003621EE"/>
    <w:rsid w:val="0038288A"/>
    <w:rsid w:val="00383D9A"/>
    <w:rsid w:val="003961F7"/>
    <w:rsid w:val="003A275B"/>
    <w:rsid w:val="003A36D1"/>
    <w:rsid w:val="003D0AB0"/>
    <w:rsid w:val="003F7C91"/>
    <w:rsid w:val="003F7F51"/>
    <w:rsid w:val="004045A8"/>
    <w:rsid w:val="004146DA"/>
    <w:rsid w:val="004159F6"/>
    <w:rsid w:val="00425FAA"/>
    <w:rsid w:val="00432A59"/>
    <w:rsid w:val="0043453F"/>
    <w:rsid w:val="00436527"/>
    <w:rsid w:val="00440D15"/>
    <w:rsid w:val="0044492C"/>
    <w:rsid w:val="00451C5B"/>
    <w:rsid w:val="004561F6"/>
    <w:rsid w:val="004611E3"/>
    <w:rsid w:val="00474EE4"/>
    <w:rsid w:val="0048642A"/>
    <w:rsid w:val="00491AB4"/>
    <w:rsid w:val="00494A33"/>
    <w:rsid w:val="004B2EFA"/>
    <w:rsid w:val="004C3CCD"/>
    <w:rsid w:val="004D56F0"/>
    <w:rsid w:val="004E019A"/>
    <w:rsid w:val="00506CB6"/>
    <w:rsid w:val="0057716C"/>
    <w:rsid w:val="00577B34"/>
    <w:rsid w:val="0058212C"/>
    <w:rsid w:val="00584541"/>
    <w:rsid w:val="005A6F03"/>
    <w:rsid w:val="005A7B9A"/>
    <w:rsid w:val="005B4B0A"/>
    <w:rsid w:val="005C1FF0"/>
    <w:rsid w:val="005C7F6E"/>
    <w:rsid w:val="005D2030"/>
    <w:rsid w:val="005D707C"/>
    <w:rsid w:val="005E7AFE"/>
    <w:rsid w:val="005E7D70"/>
    <w:rsid w:val="005F6F04"/>
    <w:rsid w:val="00601D04"/>
    <w:rsid w:val="006052B5"/>
    <w:rsid w:val="006259C8"/>
    <w:rsid w:val="00627F65"/>
    <w:rsid w:val="00654BB2"/>
    <w:rsid w:val="00663C78"/>
    <w:rsid w:val="0067415A"/>
    <w:rsid w:val="00675E9A"/>
    <w:rsid w:val="006A59F8"/>
    <w:rsid w:val="006A7744"/>
    <w:rsid w:val="006B5E1D"/>
    <w:rsid w:val="006B68FA"/>
    <w:rsid w:val="006C2B3F"/>
    <w:rsid w:val="006F2CB9"/>
    <w:rsid w:val="007024D0"/>
    <w:rsid w:val="00704454"/>
    <w:rsid w:val="007069BA"/>
    <w:rsid w:val="00714A76"/>
    <w:rsid w:val="00722648"/>
    <w:rsid w:val="0073531C"/>
    <w:rsid w:val="007706CD"/>
    <w:rsid w:val="0077454F"/>
    <w:rsid w:val="00785885"/>
    <w:rsid w:val="00795057"/>
    <w:rsid w:val="00797457"/>
    <w:rsid w:val="007A5294"/>
    <w:rsid w:val="007A6760"/>
    <w:rsid w:val="007B0910"/>
    <w:rsid w:val="007B256C"/>
    <w:rsid w:val="007D2915"/>
    <w:rsid w:val="007E6F70"/>
    <w:rsid w:val="007E6FCF"/>
    <w:rsid w:val="007F0427"/>
    <w:rsid w:val="007F6A22"/>
    <w:rsid w:val="008026BE"/>
    <w:rsid w:val="00803941"/>
    <w:rsid w:val="008063D7"/>
    <w:rsid w:val="00806A8C"/>
    <w:rsid w:val="0081060D"/>
    <w:rsid w:val="00820E57"/>
    <w:rsid w:val="00821B53"/>
    <w:rsid w:val="00824156"/>
    <w:rsid w:val="0082642F"/>
    <w:rsid w:val="00832B8C"/>
    <w:rsid w:val="0084010D"/>
    <w:rsid w:val="00873EFD"/>
    <w:rsid w:val="00881399"/>
    <w:rsid w:val="0089060B"/>
    <w:rsid w:val="008A526F"/>
    <w:rsid w:val="008A6BC6"/>
    <w:rsid w:val="008B1810"/>
    <w:rsid w:val="008B59E1"/>
    <w:rsid w:val="008E6B18"/>
    <w:rsid w:val="009018DD"/>
    <w:rsid w:val="00907FF3"/>
    <w:rsid w:val="0091534F"/>
    <w:rsid w:val="00916FFF"/>
    <w:rsid w:val="00931880"/>
    <w:rsid w:val="0094442B"/>
    <w:rsid w:val="00944DFB"/>
    <w:rsid w:val="00954447"/>
    <w:rsid w:val="00957613"/>
    <w:rsid w:val="0097420B"/>
    <w:rsid w:val="009764DA"/>
    <w:rsid w:val="00976FA0"/>
    <w:rsid w:val="00983169"/>
    <w:rsid w:val="00987A27"/>
    <w:rsid w:val="009E6C85"/>
    <w:rsid w:val="009F6A3A"/>
    <w:rsid w:val="009F7682"/>
    <w:rsid w:val="009F7C3B"/>
    <w:rsid w:val="00A01DAD"/>
    <w:rsid w:val="00A13AA8"/>
    <w:rsid w:val="00A16E2E"/>
    <w:rsid w:val="00A22612"/>
    <w:rsid w:val="00A25DCE"/>
    <w:rsid w:val="00A330B5"/>
    <w:rsid w:val="00A41B81"/>
    <w:rsid w:val="00A44A49"/>
    <w:rsid w:val="00A64AC4"/>
    <w:rsid w:val="00A76926"/>
    <w:rsid w:val="00A961EA"/>
    <w:rsid w:val="00A979AA"/>
    <w:rsid w:val="00AA1A67"/>
    <w:rsid w:val="00AA50B3"/>
    <w:rsid w:val="00AB1986"/>
    <w:rsid w:val="00AB6DCC"/>
    <w:rsid w:val="00AC54FB"/>
    <w:rsid w:val="00AC60FF"/>
    <w:rsid w:val="00AE158B"/>
    <w:rsid w:val="00AE49B3"/>
    <w:rsid w:val="00AF115F"/>
    <w:rsid w:val="00AF2495"/>
    <w:rsid w:val="00B03653"/>
    <w:rsid w:val="00B12CF8"/>
    <w:rsid w:val="00B1428C"/>
    <w:rsid w:val="00B25746"/>
    <w:rsid w:val="00B407BF"/>
    <w:rsid w:val="00B502B2"/>
    <w:rsid w:val="00B55D3C"/>
    <w:rsid w:val="00B60B02"/>
    <w:rsid w:val="00B62775"/>
    <w:rsid w:val="00B70C05"/>
    <w:rsid w:val="00B838C9"/>
    <w:rsid w:val="00B844A9"/>
    <w:rsid w:val="00B97AE5"/>
    <w:rsid w:val="00B97BAA"/>
    <w:rsid w:val="00BC1E3C"/>
    <w:rsid w:val="00BD0285"/>
    <w:rsid w:val="00BD36FB"/>
    <w:rsid w:val="00BD6209"/>
    <w:rsid w:val="00C02D69"/>
    <w:rsid w:val="00C0526D"/>
    <w:rsid w:val="00C245F5"/>
    <w:rsid w:val="00C2592B"/>
    <w:rsid w:val="00C3165F"/>
    <w:rsid w:val="00C42113"/>
    <w:rsid w:val="00C4507D"/>
    <w:rsid w:val="00C517FA"/>
    <w:rsid w:val="00C52F7E"/>
    <w:rsid w:val="00C70BDB"/>
    <w:rsid w:val="00C81A46"/>
    <w:rsid w:val="00C8698C"/>
    <w:rsid w:val="00CA4C68"/>
    <w:rsid w:val="00CB71E6"/>
    <w:rsid w:val="00CE0D9A"/>
    <w:rsid w:val="00CF629E"/>
    <w:rsid w:val="00CF77DF"/>
    <w:rsid w:val="00D1635B"/>
    <w:rsid w:val="00D4282B"/>
    <w:rsid w:val="00D45B07"/>
    <w:rsid w:val="00D57576"/>
    <w:rsid w:val="00D641A5"/>
    <w:rsid w:val="00D65EB1"/>
    <w:rsid w:val="00D6788B"/>
    <w:rsid w:val="00D723D2"/>
    <w:rsid w:val="00D7745D"/>
    <w:rsid w:val="00D867A7"/>
    <w:rsid w:val="00D928D7"/>
    <w:rsid w:val="00D93582"/>
    <w:rsid w:val="00DB4257"/>
    <w:rsid w:val="00DB434C"/>
    <w:rsid w:val="00DB5327"/>
    <w:rsid w:val="00DB6AB2"/>
    <w:rsid w:val="00DE0CAB"/>
    <w:rsid w:val="00DF0115"/>
    <w:rsid w:val="00DF0ADF"/>
    <w:rsid w:val="00DF1548"/>
    <w:rsid w:val="00DF15EB"/>
    <w:rsid w:val="00E047DE"/>
    <w:rsid w:val="00E207AF"/>
    <w:rsid w:val="00E22E24"/>
    <w:rsid w:val="00E252E1"/>
    <w:rsid w:val="00E265E1"/>
    <w:rsid w:val="00E32CFC"/>
    <w:rsid w:val="00E41182"/>
    <w:rsid w:val="00E45D50"/>
    <w:rsid w:val="00E46F02"/>
    <w:rsid w:val="00E61631"/>
    <w:rsid w:val="00E83A32"/>
    <w:rsid w:val="00E95A20"/>
    <w:rsid w:val="00E95C48"/>
    <w:rsid w:val="00EA44F2"/>
    <w:rsid w:val="00EF5D81"/>
    <w:rsid w:val="00F15C0C"/>
    <w:rsid w:val="00F35C5E"/>
    <w:rsid w:val="00F43297"/>
    <w:rsid w:val="00F67580"/>
    <w:rsid w:val="00F806EB"/>
    <w:rsid w:val="00F86E82"/>
    <w:rsid w:val="00FA0EF5"/>
    <w:rsid w:val="00FC0AFE"/>
    <w:rsid w:val="00FE00FD"/>
    <w:rsid w:val="00FE0D43"/>
    <w:rsid w:val="00FE1C94"/>
    <w:rsid w:val="00FE40C3"/>
    <w:rsid w:val="00FF5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8D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E6C8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E6C8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22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2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2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2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22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229106">
                              <w:marLeft w:val="285"/>
                              <w:marRight w:val="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A7B7CA"/>
                                <w:bottom w:val="single" w:sz="6" w:space="14" w:color="A7B7CA"/>
                                <w:right w:val="single" w:sz="6" w:space="14" w:color="A7B7CA"/>
                              </w:divBdr>
                              <w:divsChild>
                                <w:div w:id="174922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22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2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2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378</Words>
  <Characters>2231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VV květen 2010-05-11</dc:title>
  <dc:subject/>
  <dc:creator>házená</dc:creator>
  <cp:keywords/>
  <dc:description/>
  <cp:lastModifiedBy>házená</cp:lastModifiedBy>
  <cp:revision>3</cp:revision>
  <dcterms:created xsi:type="dcterms:W3CDTF">2014-02-22T18:57:00Z</dcterms:created>
  <dcterms:modified xsi:type="dcterms:W3CDTF">2014-02-22T18:58:00Z</dcterms:modified>
</cp:coreProperties>
</file>